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B9" w:rsidRPr="00327075" w:rsidRDefault="002D3A08" w:rsidP="00CE2ACA">
      <w:pPr>
        <w:pStyle w:val="Titel"/>
        <w:pBdr>
          <w:bottom w:val="none" w:sz="0" w:space="0" w:color="auto"/>
        </w:pBd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Gebäudesteckbrief</w:t>
      </w:r>
      <w:r w:rsidR="00327075" w:rsidRPr="00327075">
        <w:rPr>
          <w:sz w:val="44"/>
          <w:szCs w:val="44"/>
        </w:rPr>
        <w:t xml:space="preserve"> für die Einreichung als Pilotprojekt</w:t>
      </w:r>
    </w:p>
    <w:p w:rsidR="00E451BB" w:rsidRPr="00E451BB" w:rsidRDefault="002D3A08" w:rsidP="00831D02">
      <w:r>
        <w:t xml:space="preserve">Bitte füllen Sie den Gebäudesteckbrief vollständig aus. </w:t>
      </w:r>
    </w:p>
    <w:p w:rsidR="00E451BB" w:rsidRDefault="00831D02" w:rsidP="00831D02">
      <w:pPr>
        <w:rPr>
          <w:i/>
          <w:color w:val="548DD4" w:themeColor="text2" w:themeTint="99"/>
        </w:rPr>
      </w:pPr>
      <w:r w:rsidRPr="00831D02">
        <w:rPr>
          <w:i/>
          <w:color w:val="548DD4" w:themeColor="text2" w:themeTint="99"/>
        </w:rPr>
        <w:t xml:space="preserve">Blau </w:t>
      </w:r>
      <w:r>
        <w:rPr>
          <w:i/>
          <w:color w:val="548DD4" w:themeColor="text2" w:themeTint="99"/>
        </w:rPr>
        <w:t xml:space="preserve">kursiv </w:t>
      </w:r>
      <w:r w:rsidRPr="00831D02">
        <w:rPr>
          <w:i/>
          <w:color w:val="548DD4" w:themeColor="text2" w:themeTint="99"/>
        </w:rPr>
        <w:t>sind Mustereinträge die zu löschen sind</w:t>
      </w:r>
      <w:r w:rsidR="0000300D">
        <w:rPr>
          <w:i/>
          <w:color w:val="548DD4" w:themeColor="text2" w:themeTint="99"/>
        </w:rPr>
        <w:t>.</w:t>
      </w:r>
    </w:p>
    <w:p w:rsidR="00660C56" w:rsidRPr="00660C56" w:rsidRDefault="00660C56" w:rsidP="00831D02">
      <w:pPr>
        <w:rPr>
          <w:b/>
        </w:rPr>
      </w:pPr>
      <w:r w:rsidRPr="00660C56">
        <w:rPr>
          <w:b/>
        </w:rPr>
        <w:t>Kontaktdaten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660C56" w:rsidTr="0000300D">
        <w:tc>
          <w:tcPr>
            <w:tcW w:w="2093" w:type="dxa"/>
          </w:tcPr>
          <w:p w:rsidR="00660C56" w:rsidRPr="002A5567" w:rsidRDefault="00660C56" w:rsidP="00660C56">
            <w:pPr>
              <w:pStyle w:val="TabStandard"/>
              <w:jc w:val="left"/>
            </w:pPr>
          </w:p>
        </w:tc>
        <w:tc>
          <w:tcPr>
            <w:tcW w:w="3685" w:type="dxa"/>
          </w:tcPr>
          <w:p w:rsidR="00660C56" w:rsidRDefault="00660C56" w:rsidP="00660C56">
            <w:pPr>
              <w:pStyle w:val="TabMusterwerte"/>
            </w:pPr>
          </w:p>
        </w:tc>
        <w:tc>
          <w:tcPr>
            <w:tcW w:w="3402" w:type="dxa"/>
          </w:tcPr>
          <w:p w:rsidR="00660C56" w:rsidRPr="002A5567" w:rsidRDefault="00660C56" w:rsidP="00660C56">
            <w:pPr>
              <w:pStyle w:val="TabStandard"/>
            </w:pPr>
            <w:r>
              <w:t>Kontaktdaten</w:t>
            </w: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 w:rsidRPr="002A5567">
              <w:t>Bundesland</w:t>
            </w:r>
          </w:p>
        </w:tc>
        <w:tc>
          <w:tcPr>
            <w:tcW w:w="3685" w:type="dxa"/>
            <w:vAlign w:val="center"/>
          </w:tcPr>
          <w:p w:rsidR="00660C56" w:rsidRPr="002A5567" w:rsidRDefault="00660C56" w:rsidP="0000300D">
            <w:pPr>
              <w:pStyle w:val="TabMusterwerte"/>
              <w:jc w:val="left"/>
            </w:pPr>
            <w:r>
              <w:t>Berlin</w:t>
            </w:r>
          </w:p>
        </w:tc>
        <w:tc>
          <w:tcPr>
            <w:tcW w:w="3402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</w:p>
        </w:tc>
      </w:tr>
      <w:tr w:rsidR="00660C56" w:rsidTr="0000300D">
        <w:tblPrEx>
          <w:tblCellMar>
            <w:top w:w="28" w:type="dxa"/>
            <w:bottom w:w="28" w:type="dxa"/>
          </w:tblCellMar>
        </w:tblPrEx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>
              <w:t>Energieagentur bzw. Akteur</w:t>
            </w:r>
          </w:p>
        </w:tc>
        <w:tc>
          <w:tcPr>
            <w:tcW w:w="3685" w:type="dxa"/>
            <w:vAlign w:val="center"/>
          </w:tcPr>
          <w:p w:rsidR="00660C56" w:rsidRPr="002A5567" w:rsidRDefault="00660C56" w:rsidP="0000300D">
            <w:pPr>
              <w:pStyle w:val="TabMusterwerte"/>
              <w:jc w:val="left"/>
            </w:pPr>
            <w:r>
              <w:t>Bezeichnung</w:t>
            </w:r>
          </w:p>
        </w:tc>
        <w:tc>
          <w:tcPr>
            <w:tcW w:w="3402" w:type="dxa"/>
            <w:vAlign w:val="center"/>
          </w:tcPr>
          <w:p w:rsidR="00660C56" w:rsidRPr="00660C56" w:rsidRDefault="00660C56" w:rsidP="0000300D">
            <w:pPr>
              <w:pStyle w:val="TabMusterwerte"/>
              <w:jc w:val="left"/>
            </w:pPr>
            <w:r w:rsidRPr="00660C56">
              <w:t>Anschrift</w:t>
            </w: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>
              <w:t>Ansprechpartner</w:t>
            </w:r>
          </w:p>
        </w:tc>
        <w:tc>
          <w:tcPr>
            <w:tcW w:w="3685" w:type="dxa"/>
            <w:vAlign w:val="center"/>
          </w:tcPr>
          <w:p w:rsidR="00660C56" w:rsidRPr="002A5567" w:rsidRDefault="00660C56" w:rsidP="0000300D">
            <w:pPr>
              <w:pStyle w:val="TabMusterwerte"/>
              <w:jc w:val="left"/>
            </w:pPr>
            <w:r>
              <w:t>Vor- und Zuname</w:t>
            </w:r>
          </w:p>
        </w:tc>
        <w:tc>
          <w:tcPr>
            <w:tcW w:w="3402" w:type="dxa"/>
            <w:vAlign w:val="center"/>
          </w:tcPr>
          <w:p w:rsidR="00660C56" w:rsidRDefault="00660C56" w:rsidP="0000300D">
            <w:pPr>
              <w:pStyle w:val="TabMusterwerte"/>
              <w:jc w:val="left"/>
            </w:pPr>
            <w:r>
              <w:t xml:space="preserve">Tel-Nr. </w:t>
            </w:r>
          </w:p>
          <w:p w:rsidR="00660C56" w:rsidRPr="002A5567" w:rsidRDefault="00660C56" w:rsidP="0000300D">
            <w:pPr>
              <w:pStyle w:val="TabMusterwerte"/>
              <w:jc w:val="left"/>
            </w:pPr>
            <w:r>
              <w:t>E-Mail</w:t>
            </w: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>
              <w:t>Energieberater</w:t>
            </w:r>
          </w:p>
        </w:tc>
        <w:tc>
          <w:tcPr>
            <w:tcW w:w="3685" w:type="dxa"/>
            <w:vAlign w:val="center"/>
          </w:tcPr>
          <w:p w:rsidR="00660C56" w:rsidRPr="002A5567" w:rsidRDefault="00660C56" w:rsidP="0000300D">
            <w:pPr>
              <w:pStyle w:val="TabMusterwerte"/>
              <w:jc w:val="left"/>
            </w:pPr>
            <w:r>
              <w:t>Vor- und Zuname</w:t>
            </w:r>
          </w:p>
        </w:tc>
        <w:tc>
          <w:tcPr>
            <w:tcW w:w="3402" w:type="dxa"/>
            <w:vAlign w:val="center"/>
          </w:tcPr>
          <w:p w:rsidR="0000300D" w:rsidRDefault="0000300D" w:rsidP="0000300D">
            <w:pPr>
              <w:pStyle w:val="TabMusterwerte"/>
              <w:jc w:val="left"/>
            </w:pPr>
            <w:r>
              <w:t>Tel-Nr.</w:t>
            </w:r>
          </w:p>
          <w:p w:rsidR="00660C56" w:rsidRPr="002A5567" w:rsidRDefault="00660C56" w:rsidP="0000300D">
            <w:pPr>
              <w:pStyle w:val="TabMusterwerte"/>
              <w:jc w:val="left"/>
            </w:pPr>
            <w:r>
              <w:t xml:space="preserve"> E-Mail</w:t>
            </w: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  <w:r>
              <w:t>Adresse Energieberater</w:t>
            </w:r>
          </w:p>
        </w:tc>
        <w:tc>
          <w:tcPr>
            <w:tcW w:w="3685" w:type="dxa"/>
            <w:vAlign w:val="center"/>
          </w:tcPr>
          <w:p w:rsidR="00660C56" w:rsidRDefault="00660C56" w:rsidP="0000300D">
            <w:pPr>
              <w:pStyle w:val="TabMusterwerte"/>
              <w:jc w:val="left"/>
            </w:pPr>
            <w:r>
              <w:t>Str., Hausnr.</w:t>
            </w:r>
          </w:p>
          <w:p w:rsidR="00660C56" w:rsidRPr="002A5567" w:rsidRDefault="00660C56" w:rsidP="0000300D">
            <w:pPr>
              <w:pStyle w:val="TabMusterwerte"/>
              <w:jc w:val="left"/>
            </w:pPr>
            <w:r>
              <w:t>PLZ Ort</w:t>
            </w:r>
          </w:p>
        </w:tc>
        <w:tc>
          <w:tcPr>
            <w:tcW w:w="3402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</w:p>
        </w:tc>
      </w:tr>
      <w:tr w:rsidR="00660C56" w:rsidTr="0000300D">
        <w:trPr>
          <w:trHeight w:val="851"/>
        </w:trPr>
        <w:tc>
          <w:tcPr>
            <w:tcW w:w="2093" w:type="dxa"/>
            <w:vAlign w:val="center"/>
          </w:tcPr>
          <w:p w:rsidR="00660C56" w:rsidRPr="002A5567" w:rsidRDefault="00660C56" w:rsidP="0000300D">
            <w:pPr>
              <w:pStyle w:val="TabStandard"/>
              <w:jc w:val="left"/>
            </w:pPr>
          </w:p>
        </w:tc>
        <w:tc>
          <w:tcPr>
            <w:tcW w:w="3685" w:type="dxa"/>
          </w:tcPr>
          <w:p w:rsidR="00660C56" w:rsidRPr="002A5567" w:rsidRDefault="00660C56" w:rsidP="00660C56">
            <w:pPr>
              <w:pStyle w:val="TabMusterwerte"/>
            </w:pPr>
          </w:p>
        </w:tc>
        <w:tc>
          <w:tcPr>
            <w:tcW w:w="3402" w:type="dxa"/>
          </w:tcPr>
          <w:p w:rsidR="00660C56" w:rsidRPr="002A5567" w:rsidRDefault="00660C56" w:rsidP="00660C56">
            <w:pPr>
              <w:pStyle w:val="TabStandard"/>
            </w:pPr>
          </w:p>
        </w:tc>
      </w:tr>
    </w:tbl>
    <w:p w:rsidR="00B27CF2" w:rsidRDefault="00B27CF2" w:rsidP="00831D02"/>
    <w:p w:rsidR="00660C56" w:rsidRPr="00660C56" w:rsidRDefault="00660C56" w:rsidP="00831D02">
      <w:pPr>
        <w:rPr>
          <w:b/>
        </w:rPr>
      </w:pPr>
      <w:r w:rsidRPr="00660C56">
        <w:rPr>
          <w:b/>
        </w:rPr>
        <w:t>Angaben zum Projekt</w:t>
      </w:r>
    </w:p>
    <w:tbl>
      <w:tblPr>
        <w:tblStyle w:val="Tabellenraster"/>
        <w:tblW w:w="918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3685"/>
        <w:gridCol w:w="3402"/>
      </w:tblGrid>
      <w:tr w:rsidR="005D2575" w:rsidTr="005E7EFF">
        <w:tc>
          <w:tcPr>
            <w:tcW w:w="2093" w:type="dxa"/>
          </w:tcPr>
          <w:p w:rsidR="005D2575" w:rsidRPr="002A5567" w:rsidRDefault="005D2575" w:rsidP="005E7EFF">
            <w:pPr>
              <w:pStyle w:val="TabStandard"/>
              <w:jc w:val="left"/>
            </w:pP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Standard"/>
            </w:pPr>
          </w:p>
        </w:tc>
        <w:tc>
          <w:tcPr>
            <w:tcW w:w="3402" w:type="dxa"/>
          </w:tcPr>
          <w:p w:rsidR="005D2575" w:rsidRPr="00327075" w:rsidRDefault="005D2575" w:rsidP="002A5567">
            <w:pPr>
              <w:pStyle w:val="TabStandard"/>
              <w:rPr>
                <w:b/>
              </w:rPr>
            </w:pPr>
            <w:r w:rsidRPr="00327075">
              <w:rPr>
                <w:b/>
              </w:rPr>
              <w:t>Bemerkung/ Erläuterung</w:t>
            </w:r>
          </w:p>
        </w:tc>
      </w:tr>
      <w:tr w:rsidR="005D2575" w:rsidTr="00F105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</w:tcPr>
          <w:p w:rsidR="005D2575" w:rsidRPr="002A5567" w:rsidRDefault="005E7EFF" w:rsidP="005E7EFF">
            <w:pPr>
              <w:pStyle w:val="TabStandard"/>
              <w:jc w:val="left"/>
            </w:pPr>
            <w:r>
              <w:t>Adresse Gebäude</w:t>
            </w:r>
          </w:p>
        </w:tc>
        <w:tc>
          <w:tcPr>
            <w:tcW w:w="3685" w:type="dxa"/>
          </w:tcPr>
          <w:p w:rsidR="005D2575" w:rsidRPr="002A5567" w:rsidRDefault="005E7EFF" w:rsidP="005D2575">
            <w:pPr>
              <w:pStyle w:val="TabMusterwerte"/>
            </w:pPr>
            <w:r>
              <w:t>PLZ Ort</w:t>
            </w:r>
          </w:p>
        </w:tc>
        <w:tc>
          <w:tcPr>
            <w:tcW w:w="3402" w:type="dxa"/>
          </w:tcPr>
          <w:p w:rsidR="005D2575" w:rsidRPr="002A5567" w:rsidRDefault="005D2575" w:rsidP="005D2575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Pr="002A5567" w:rsidRDefault="005D2575" w:rsidP="005E7EFF">
            <w:pPr>
              <w:pStyle w:val="TabStandard"/>
              <w:jc w:val="left"/>
            </w:pPr>
            <w:r>
              <w:t>Gebäude</w:t>
            </w:r>
            <w:r w:rsidR="005E7EFF">
              <w:t>typ</w:t>
            </w: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Musterwerte"/>
            </w:pPr>
            <w:r w:rsidRPr="002A5567">
              <w:t>MFH</w:t>
            </w:r>
          </w:p>
        </w:tc>
        <w:tc>
          <w:tcPr>
            <w:tcW w:w="3402" w:type="dxa"/>
          </w:tcPr>
          <w:p w:rsidR="00F10586" w:rsidRPr="00F10586" w:rsidRDefault="00F10586" w:rsidP="00F10586">
            <w:pPr>
              <w:pStyle w:val="TabStandard"/>
              <w:rPr>
                <w:i/>
                <w:color w:val="548DD4" w:themeColor="text2" w:themeTint="99"/>
              </w:rPr>
            </w:pPr>
            <w:r>
              <w:t xml:space="preserve">Anzahl der WE: </w:t>
            </w:r>
            <w:r w:rsidRPr="00F10586">
              <w:rPr>
                <w:i/>
                <w:color w:val="548DD4" w:themeColor="text2" w:themeTint="99"/>
              </w:rPr>
              <w:t>vier</w:t>
            </w:r>
          </w:p>
          <w:p w:rsidR="005D2575" w:rsidRPr="002A5567" w:rsidRDefault="00F10586" w:rsidP="00F10586">
            <w:pPr>
              <w:pStyle w:val="TabStandard"/>
            </w:pPr>
            <w:r>
              <w:t>(max. 6 WE zulässig)</w:t>
            </w:r>
          </w:p>
        </w:tc>
      </w:tr>
      <w:tr w:rsidR="005E7EFF" w:rsidTr="00F105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</w:tcPr>
          <w:p w:rsidR="005E7EFF" w:rsidRPr="002A5567" w:rsidRDefault="005E7EFF" w:rsidP="005E7EFF">
            <w:pPr>
              <w:pStyle w:val="TabStandard"/>
              <w:jc w:val="left"/>
            </w:pPr>
            <w:r>
              <w:t>Besonderheiten</w:t>
            </w:r>
          </w:p>
        </w:tc>
        <w:tc>
          <w:tcPr>
            <w:tcW w:w="3685" w:type="dxa"/>
          </w:tcPr>
          <w:p w:rsidR="005E7EFF" w:rsidRPr="002A5567" w:rsidRDefault="005E7EFF" w:rsidP="005E7EFF">
            <w:pPr>
              <w:pStyle w:val="TabMusterwerte"/>
            </w:pPr>
            <w:r>
              <w:t xml:space="preserve">Erker, Gauben, </w:t>
            </w:r>
            <w:proofErr w:type="spellStart"/>
            <w:r>
              <w:t>u.ä.</w:t>
            </w:r>
            <w:proofErr w:type="spellEnd"/>
          </w:p>
        </w:tc>
        <w:tc>
          <w:tcPr>
            <w:tcW w:w="3402" w:type="dxa"/>
          </w:tcPr>
          <w:p w:rsidR="005E7EFF" w:rsidRPr="002A5567" w:rsidRDefault="005E7EFF" w:rsidP="005E7EFF">
            <w:pPr>
              <w:pStyle w:val="TabMusterwerte"/>
            </w:pPr>
            <w:r>
              <w:t>Denkmalschutz</w:t>
            </w: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Pr="002A5567" w:rsidRDefault="005D2575" w:rsidP="005E7EFF">
            <w:pPr>
              <w:pStyle w:val="TabStandard"/>
              <w:jc w:val="left"/>
            </w:pPr>
            <w:r>
              <w:t>Eigentumsform</w:t>
            </w:r>
          </w:p>
        </w:tc>
        <w:tc>
          <w:tcPr>
            <w:tcW w:w="3685" w:type="dxa"/>
          </w:tcPr>
          <w:p w:rsidR="005D2575" w:rsidRPr="002A5567" w:rsidRDefault="008F05AE" w:rsidP="00F10586">
            <w:pPr>
              <w:pStyle w:val="TabMusterwerte"/>
            </w:pPr>
            <w:r>
              <w:t>S</w:t>
            </w:r>
            <w:r w:rsidR="00F10586">
              <w:t>elbstgenutzt</w:t>
            </w:r>
            <w:r>
              <w:t xml:space="preserve"> oder vermietet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Pr="002A5567" w:rsidRDefault="005D2575" w:rsidP="005E7EFF">
            <w:pPr>
              <w:pStyle w:val="TabStandard"/>
              <w:jc w:val="left"/>
            </w:pPr>
            <w:r>
              <w:t>Baujahr</w:t>
            </w: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Musterwerte"/>
            </w:pPr>
            <w:r>
              <w:t>1913</w:t>
            </w:r>
          </w:p>
        </w:tc>
        <w:tc>
          <w:tcPr>
            <w:tcW w:w="3402" w:type="dxa"/>
          </w:tcPr>
          <w:p w:rsidR="005D2575" w:rsidRPr="002A5567" w:rsidRDefault="008F05AE" w:rsidP="008F05AE">
            <w:pPr>
              <w:pStyle w:val="TabMusterwerte"/>
            </w:pPr>
            <w:proofErr w:type="spellStart"/>
            <w:r>
              <w:t>Eventl</w:t>
            </w:r>
            <w:proofErr w:type="spellEnd"/>
            <w:r>
              <w:t>. Anbauten oder Erweiterungen</w:t>
            </w: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E7EFF" w:rsidP="005E7EFF">
            <w:pPr>
              <w:pStyle w:val="TabStandard"/>
              <w:jc w:val="left"/>
            </w:pPr>
            <w:r>
              <w:lastRenderedPageBreak/>
              <w:t>Bisherige energetische Maßnahmen</w:t>
            </w:r>
          </w:p>
        </w:tc>
        <w:tc>
          <w:tcPr>
            <w:tcW w:w="3685" w:type="dxa"/>
          </w:tcPr>
          <w:p w:rsidR="005D2575" w:rsidRPr="002A5567" w:rsidRDefault="005E7EFF" w:rsidP="005E7EFF">
            <w:pPr>
              <w:pStyle w:val="TabMusterwerte"/>
            </w:pPr>
            <w:r>
              <w:t>Fenster im OG 1987 erneuert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E7EFF" w:rsidP="005E7EFF">
            <w:pPr>
              <w:pStyle w:val="TabStandard"/>
              <w:jc w:val="left"/>
            </w:pPr>
            <w:r>
              <w:t>Art der Beheizung</w:t>
            </w:r>
          </w:p>
        </w:tc>
        <w:tc>
          <w:tcPr>
            <w:tcW w:w="3685" w:type="dxa"/>
          </w:tcPr>
          <w:p w:rsidR="005D2575" w:rsidRPr="002A5567" w:rsidRDefault="005E7EFF" w:rsidP="00D33AB5">
            <w:pPr>
              <w:pStyle w:val="TabMusterwerte"/>
            </w:pPr>
            <w:r>
              <w:t>NT-Kessel Heizöl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D2575" w:rsidP="005E7EFF">
            <w:pPr>
              <w:pStyle w:val="TabStandard"/>
              <w:jc w:val="left"/>
            </w:pPr>
            <w:r>
              <w:t>Beratungs</w:t>
            </w:r>
            <w:r w:rsidR="005E7EFF">
              <w:t>-</w:t>
            </w:r>
            <w:r>
              <w:t>hintergrund</w:t>
            </w: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Standard"/>
            </w:pP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D2575" w:rsidP="005E7EFF">
            <w:pPr>
              <w:pStyle w:val="TabStandard"/>
              <w:jc w:val="left"/>
            </w:pPr>
            <w:r>
              <w:t>Sanierungsinteresse</w:t>
            </w:r>
          </w:p>
        </w:tc>
        <w:tc>
          <w:tcPr>
            <w:tcW w:w="3685" w:type="dxa"/>
          </w:tcPr>
          <w:p w:rsidR="005D2575" w:rsidRPr="002A5567" w:rsidRDefault="008F05AE" w:rsidP="008F05AE">
            <w:pPr>
              <w:pStyle w:val="TabMusterwerte"/>
            </w:pPr>
            <w:r>
              <w:t>Einzelmaßnahmen an …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E7EFF" w:rsidTr="00F105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</w:tcPr>
          <w:p w:rsidR="005E7EFF" w:rsidRDefault="005E7EFF" w:rsidP="005E7EFF">
            <w:pPr>
              <w:pStyle w:val="TabStandard"/>
              <w:jc w:val="left"/>
            </w:pPr>
            <w:r>
              <w:t>Gepl. Sanierungsziel</w:t>
            </w:r>
          </w:p>
        </w:tc>
        <w:tc>
          <w:tcPr>
            <w:tcW w:w="3685" w:type="dxa"/>
          </w:tcPr>
          <w:p w:rsidR="005E7EFF" w:rsidRPr="002A5567" w:rsidRDefault="008F05AE" w:rsidP="008F05AE">
            <w:pPr>
              <w:pStyle w:val="TabMusterwerte"/>
            </w:pPr>
            <w:r>
              <w:t xml:space="preserve">Über </w:t>
            </w:r>
            <w:r w:rsidR="005E7EFF">
              <w:t>Einzelma</w:t>
            </w:r>
            <w:r>
              <w:t>ß</w:t>
            </w:r>
            <w:r w:rsidR="005E7EFF">
              <w:t>nahmen</w:t>
            </w:r>
            <w:r>
              <w:t xml:space="preserve"> zum</w:t>
            </w:r>
            <w:r w:rsidR="005E7EFF">
              <w:t xml:space="preserve"> EH 70</w:t>
            </w:r>
          </w:p>
        </w:tc>
        <w:tc>
          <w:tcPr>
            <w:tcW w:w="3402" w:type="dxa"/>
          </w:tcPr>
          <w:p w:rsidR="005E7EFF" w:rsidRPr="002A5567" w:rsidRDefault="005E7EFF" w:rsidP="005E7EFF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E7EFF" w:rsidP="005E7EFF">
            <w:pPr>
              <w:pStyle w:val="TabStandard"/>
              <w:jc w:val="left"/>
            </w:pPr>
            <w:r>
              <w:t>Kurzbeschreibung mögl. Maßnahmen</w:t>
            </w:r>
          </w:p>
        </w:tc>
        <w:tc>
          <w:tcPr>
            <w:tcW w:w="3685" w:type="dxa"/>
          </w:tcPr>
          <w:p w:rsidR="005D2575" w:rsidRPr="002A5567" w:rsidRDefault="005D2575" w:rsidP="002A5567">
            <w:pPr>
              <w:pStyle w:val="TabStandard"/>
            </w:pP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5E7EFF" w:rsidP="005E7EFF">
            <w:pPr>
              <w:pStyle w:val="TabStandard"/>
              <w:jc w:val="left"/>
            </w:pPr>
            <w:r>
              <w:t>Interesse an erneuerbaren Energien</w:t>
            </w:r>
          </w:p>
        </w:tc>
        <w:tc>
          <w:tcPr>
            <w:tcW w:w="3685" w:type="dxa"/>
          </w:tcPr>
          <w:p w:rsidR="005D2575" w:rsidRPr="002A5567" w:rsidRDefault="005E7EFF" w:rsidP="00DE14E5">
            <w:pPr>
              <w:pStyle w:val="TabMusterwerte"/>
            </w:pPr>
            <w:r>
              <w:t>Wenn ja, welche</w:t>
            </w: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  <w:tr w:rsidR="0000300D" w:rsidTr="00F1058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93" w:type="dxa"/>
          </w:tcPr>
          <w:p w:rsidR="0000300D" w:rsidRDefault="0000300D" w:rsidP="00F10586">
            <w:pPr>
              <w:pStyle w:val="TabStandard"/>
              <w:jc w:val="left"/>
            </w:pPr>
            <w:r>
              <w:t>Warum ausgewählt?</w:t>
            </w:r>
          </w:p>
        </w:tc>
        <w:tc>
          <w:tcPr>
            <w:tcW w:w="3685" w:type="dxa"/>
          </w:tcPr>
          <w:p w:rsidR="0000300D" w:rsidRPr="002A5567" w:rsidRDefault="0000300D" w:rsidP="00F10586">
            <w:pPr>
              <w:pStyle w:val="TabMusterwerte"/>
            </w:pPr>
          </w:p>
        </w:tc>
        <w:tc>
          <w:tcPr>
            <w:tcW w:w="3402" w:type="dxa"/>
          </w:tcPr>
          <w:p w:rsidR="0000300D" w:rsidRPr="002A5567" w:rsidRDefault="0000300D" w:rsidP="00F10586">
            <w:pPr>
              <w:pStyle w:val="TabStandard"/>
            </w:pPr>
          </w:p>
        </w:tc>
      </w:tr>
      <w:tr w:rsidR="005D2575" w:rsidTr="00F10586">
        <w:trPr>
          <w:trHeight w:val="851"/>
        </w:trPr>
        <w:tc>
          <w:tcPr>
            <w:tcW w:w="2093" w:type="dxa"/>
          </w:tcPr>
          <w:p w:rsidR="005D2575" w:rsidRDefault="0000300D" w:rsidP="005E7EFF">
            <w:pPr>
              <w:pStyle w:val="TabStandard"/>
              <w:jc w:val="left"/>
            </w:pPr>
            <w:r>
              <w:t>Weitere Informationen</w:t>
            </w:r>
          </w:p>
        </w:tc>
        <w:tc>
          <w:tcPr>
            <w:tcW w:w="3685" w:type="dxa"/>
          </w:tcPr>
          <w:p w:rsidR="005D2575" w:rsidRPr="002A5567" w:rsidRDefault="005D2575" w:rsidP="00DE14E5">
            <w:pPr>
              <w:pStyle w:val="TabMusterwerte"/>
            </w:pPr>
          </w:p>
        </w:tc>
        <w:tc>
          <w:tcPr>
            <w:tcW w:w="3402" w:type="dxa"/>
          </w:tcPr>
          <w:p w:rsidR="005D2575" w:rsidRPr="002A5567" w:rsidRDefault="005D2575" w:rsidP="002A5567">
            <w:pPr>
              <w:pStyle w:val="TabStandard"/>
            </w:pPr>
          </w:p>
        </w:tc>
      </w:tr>
    </w:tbl>
    <w:p w:rsidR="00B27CF2" w:rsidRDefault="00B27CF2" w:rsidP="00B27CF2">
      <w:pPr>
        <w:spacing w:line="360" w:lineRule="auto"/>
        <w:jc w:val="both"/>
      </w:pPr>
    </w:p>
    <w:p w:rsidR="00B27CF2" w:rsidRDefault="00816B69" w:rsidP="00B27CF2">
      <w:pPr>
        <w:spacing w:line="360" w:lineRule="auto"/>
        <w:jc w:val="both"/>
      </w:pPr>
      <w:r>
        <w:t>Ansichtsfoto vom Gebäude</w:t>
      </w:r>
    </w:p>
    <w:sectPr w:rsidR="00B27CF2" w:rsidSect="00C66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CB" w:rsidRDefault="009170CB" w:rsidP="00CE2ACA">
      <w:pPr>
        <w:spacing w:after="0" w:line="240" w:lineRule="auto"/>
      </w:pPr>
      <w:r>
        <w:separator/>
      </w:r>
    </w:p>
  </w:endnote>
  <w:endnote w:type="continuationSeparator" w:id="0">
    <w:p w:rsidR="009170CB" w:rsidRDefault="009170CB" w:rsidP="00CE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CB" w:rsidRDefault="009170CB" w:rsidP="00CE2ACA">
      <w:pPr>
        <w:spacing w:after="0" w:line="240" w:lineRule="auto"/>
      </w:pPr>
      <w:r>
        <w:separator/>
      </w:r>
    </w:p>
  </w:footnote>
  <w:footnote w:type="continuationSeparator" w:id="0">
    <w:p w:rsidR="009170CB" w:rsidRDefault="009170CB" w:rsidP="00CE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8B9"/>
    <w:multiLevelType w:val="multilevel"/>
    <w:tmpl w:val="8B70B98E"/>
    <w:lvl w:ilvl="0">
      <w:start w:val="1"/>
      <w:numFmt w:val="decimal"/>
      <w:pStyle w:val="Aufz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5062E3"/>
    <w:multiLevelType w:val="hybridMultilevel"/>
    <w:tmpl w:val="3088576A"/>
    <w:lvl w:ilvl="0" w:tplc="F190D33A">
      <w:start w:val="1"/>
      <w:numFmt w:val="bullet"/>
      <w:pStyle w:val="Aufz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AC23A">
      <w:start w:val="1"/>
      <w:numFmt w:val="bullet"/>
      <w:pStyle w:val="Aufz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4E7A"/>
    <w:multiLevelType w:val="hybridMultilevel"/>
    <w:tmpl w:val="D320F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4DC8"/>
    <w:multiLevelType w:val="multilevel"/>
    <w:tmpl w:val="B2A28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BF47E2"/>
    <w:multiLevelType w:val="hybridMultilevel"/>
    <w:tmpl w:val="2F44C60E"/>
    <w:lvl w:ilvl="0" w:tplc="87C4D72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241C1"/>
    <w:multiLevelType w:val="multilevel"/>
    <w:tmpl w:val="86B6803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72D764C4"/>
    <w:multiLevelType w:val="hybridMultilevel"/>
    <w:tmpl w:val="146828B2"/>
    <w:lvl w:ilvl="0" w:tplc="87C4D72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C54F3"/>
    <w:multiLevelType w:val="hybridMultilevel"/>
    <w:tmpl w:val="2D7C6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BB"/>
    <w:rsid w:val="0000300D"/>
    <w:rsid w:val="00023D4D"/>
    <w:rsid w:val="00081ED6"/>
    <w:rsid w:val="000B698F"/>
    <w:rsid w:val="001006B0"/>
    <w:rsid w:val="001162DE"/>
    <w:rsid w:val="00116365"/>
    <w:rsid w:val="00126BC9"/>
    <w:rsid w:val="00150F5D"/>
    <w:rsid w:val="001552F0"/>
    <w:rsid w:val="00174404"/>
    <w:rsid w:val="00195A6B"/>
    <w:rsid w:val="001B4EAE"/>
    <w:rsid w:val="001B5B38"/>
    <w:rsid w:val="001E41EF"/>
    <w:rsid w:val="00225986"/>
    <w:rsid w:val="0028125A"/>
    <w:rsid w:val="002A5567"/>
    <w:rsid w:val="002D3A08"/>
    <w:rsid w:val="003158FD"/>
    <w:rsid w:val="00327075"/>
    <w:rsid w:val="00346837"/>
    <w:rsid w:val="00373071"/>
    <w:rsid w:val="003856C3"/>
    <w:rsid w:val="00386067"/>
    <w:rsid w:val="003B3539"/>
    <w:rsid w:val="003E3A90"/>
    <w:rsid w:val="00426F72"/>
    <w:rsid w:val="0043551B"/>
    <w:rsid w:val="00441B86"/>
    <w:rsid w:val="0047509D"/>
    <w:rsid w:val="004B7756"/>
    <w:rsid w:val="004C243B"/>
    <w:rsid w:val="00522BD8"/>
    <w:rsid w:val="00535DE7"/>
    <w:rsid w:val="00541879"/>
    <w:rsid w:val="0054613B"/>
    <w:rsid w:val="00554441"/>
    <w:rsid w:val="005D1D7C"/>
    <w:rsid w:val="005D2575"/>
    <w:rsid w:val="005E7EFF"/>
    <w:rsid w:val="005F58C6"/>
    <w:rsid w:val="005F7BE6"/>
    <w:rsid w:val="006012B9"/>
    <w:rsid w:val="00642770"/>
    <w:rsid w:val="00645A9F"/>
    <w:rsid w:val="00660C56"/>
    <w:rsid w:val="00672FD3"/>
    <w:rsid w:val="00695DFA"/>
    <w:rsid w:val="006B32D9"/>
    <w:rsid w:val="006C5064"/>
    <w:rsid w:val="00764A26"/>
    <w:rsid w:val="00776506"/>
    <w:rsid w:val="007A301C"/>
    <w:rsid w:val="007F2AE2"/>
    <w:rsid w:val="00816B69"/>
    <w:rsid w:val="00831D02"/>
    <w:rsid w:val="008E7EE2"/>
    <w:rsid w:val="008F05AE"/>
    <w:rsid w:val="009170CB"/>
    <w:rsid w:val="009530B2"/>
    <w:rsid w:val="009602BD"/>
    <w:rsid w:val="0097723B"/>
    <w:rsid w:val="009C0784"/>
    <w:rsid w:val="009F6259"/>
    <w:rsid w:val="00A14EA2"/>
    <w:rsid w:val="00A87979"/>
    <w:rsid w:val="00B27CF2"/>
    <w:rsid w:val="00B62506"/>
    <w:rsid w:val="00B702BC"/>
    <w:rsid w:val="00B76CD6"/>
    <w:rsid w:val="00B94895"/>
    <w:rsid w:val="00BE1B05"/>
    <w:rsid w:val="00C26134"/>
    <w:rsid w:val="00C644E9"/>
    <w:rsid w:val="00C66D3F"/>
    <w:rsid w:val="00C9550A"/>
    <w:rsid w:val="00CB5967"/>
    <w:rsid w:val="00CC08EF"/>
    <w:rsid w:val="00CD1CB9"/>
    <w:rsid w:val="00CE2ACA"/>
    <w:rsid w:val="00CF4DD8"/>
    <w:rsid w:val="00D33AB5"/>
    <w:rsid w:val="00D36DB3"/>
    <w:rsid w:val="00DB068A"/>
    <w:rsid w:val="00DD23C2"/>
    <w:rsid w:val="00DE14E5"/>
    <w:rsid w:val="00DE3418"/>
    <w:rsid w:val="00DE7D57"/>
    <w:rsid w:val="00E02FE8"/>
    <w:rsid w:val="00E07F0F"/>
    <w:rsid w:val="00E211D5"/>
    <w:rsid w:val="00E451BB"/>
    <w:rsid w:val="00E71F9F"/>
    <w:rsid w:val="00E80719"/>
    <w:rsid w:val="00EC6383"/>
    <w:rsid w:val="00ED0936"/>
    <w:rsid w:val="00F10586"/>
    <w:rsid w:val="00F12D58"/>
    <w:rsid w:val="00F571C4"/>
    <w:rsid w:val="00F671DF"/>
    <w:rsid w:val="00F772BD"/>
    <w:rsid w:val="00FA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CB9"/>
    <w:pPr>
      <w:spacing w:after="120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1CB9"/>
    <w:pPr>
      <w:keepNext/>
      <w:keepLines/>
      <w:numPr>
        <w:numId w:val="2"/>
      </w:numPr>
      <w:spacing w:before="360"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1CB9"/>
    <w:pPr>
      <w:keepNext/>
      <w:keepLines/>
      <w:numPr>
        <w:ilvl w:val="1"/>
        <w:numId w:val="2"/>
      </w:numPr>
      <w:spacing w:before="200" w:after="0"/>
      <w:ind w:left="1134" w:hanging="708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1CB9"/>
    <w:pPr>
      <w:keepNext/>
      <w:keepLines/>
      <w:numPr>
        <w:ilvl w:val="2"/>
        <w:numId w:val="2"/>
      </w:numPr>
      <w:spacing w:before="120" w:line="240" w:lineRule="auto"/>
      <w:ind w:left="1134" w:hanging="7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1CB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1CB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1CB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1CB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1CB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1CB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1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1CB9"/>
    <w:rPr>
      <w:rFonts w:ascii="Source Sans Pro" w:eastAsiaTheme="majorEastAsia" w:hAnsi="Source Sans Pro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1CB9"/>
    <w:rPr>
      <w:rFonts w:ascii="Source Sans Pro" w:eastAsiaTheme="majorEastAsia" w:hAnsi="Source Sans Pro" w:cstheme="majorBidi"/>
      <w:b/>
      <w:bCs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CB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1CB9"/>
    <w:rPr>
      <w:rFonts w:ascii="Source Sans Pro" w:eastAsiaTheme="majorEastAsia" w:hAnsi="Source Sans Pro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1CB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1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1C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1C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1C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1C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1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CD1CB9"/>
    <w:pPr>
      <w:ind w:left="720"/>
      <w:contextualSpacing/>
    </w:pPr>
  </w:style>
  <w:style w:type="paragraph" w:customStyle="1" w:styleId="Aufz10">
    <w:name w:val="Aufz 1"/>
    <w:basedOn w:val="Listenabsatz"/>
    <w:link w:val="Aufz1Zchn"/>
    <w:qFormat/>
    <w:rsid w:val="00CD1CB9"/>
    <w:pPr>
      <w:numPr>
        <w:numId w:val="3"/>
      </w:numPr>
      <w:spacing w:before="120" w:after="0" w:line="240" w:lineRule="auto"/>
      <w:ind w:left="714" w:hanging="357"/>
    </w:pPr>
  </w:style>
  <w:style w:type="paragraph" w:customStyle="1" w:styleId="Aufz2">
    <w:name w:val="Aufz 2"/>
    <w:basedOn w:val="Aufz10"/>
    <w:link w:val="Aufz2Zchn"/>
    <w:qFormat/>
    <w:rsid w:val="00CD1CB9"/>
    <w:pPr>
      <w:numPr>
        <w:ilvl w:val="1"/>
      </w:numPr>
      <w:spacing w:before="60"/>
      <w:ind w:left="1134" w:hanging="425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D1CB9"/>
    <w:rPr>
      <w:rFonts w:ascii="Source Sans Pro" w:hAnsi="Source Sans Pro"/>
    </w:rPr>
  </w:style>
  <w:style w:type="character" w:customStyle="1" w:styleId="Aufz1Zchn">
    <w:name w:val="Aufz 1 Zchn"/>
    <w:basedOn w:val="ListenabsatzZchn"/>
    <w:link w:val="Aufz10"/>
    <w:rsid w:val="00CD1CB9"/>
    <w:rPr>
      <w:rFonts w:ascii="Source Sans Pro" w:hAnsi="Source Sans Pro"/>
    </w:rPr>
  </w:style>
  <w:style w:type="character" w:customStyle="1" w:styleId="Aufz2Zchn">
    <w:name w:val="Aufz 2 Zchn"/>
    <w:basedOn w:val="Aufz1Zchn"/>
    <w:link w:val="Aufz2"/>
    <w:rsid w:val="00CD1CB9"/>
    <w:rPr>
      <w:rFonts w:ascii="Source Sans Pro" w:hAnsi="Source Sans Pro"/>
    </w:rPr>
  </w:style>
  <w:style w:type="paragraph" w:styleId="Kopfzeile">
    <w:name w:val="header"/>
    <w:basedOn w:val="Standard"/>
    <w:link w:val="KopfzeileZchn"/>
    <w:uiPriority w:val="99"/>
    <w:semiHidden/>
    <w:unhideWhenUsed/>
    <w:rsid w:val="00CE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2ACA"/>
    <w:rPr>
      <w:rFonts w:ascii="Source Sans Pro" w:hAnsi="Source Sans Pro"/>
    </w:rPr>
  </w:style>
  <w:style w:type="paragraph" w:styleId="Fuzeile">
    <w:name w:val="footer"/>
    <w:basedOn w:val="Standard"/>
    <w:link w:val="FuzeileZchn"/>
    <w:uiPriority w:val="99"/>
    <w:semiHidden/>
    <w:unhideWhenUsed/>
    <w:rsid w:val="00CE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2ACA"/>
    <w:rPr>
      <w:rFonts w:ascii="Source Sans Pro" w:hAnsi="Source Sans 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62DE"/>
    <w:pPr>
      <w:numPr>
        <w:ilvl w:val="1"/>
      </w:numPr>
    </w:pPr>
    <w:rPr>
      <w:rFonts w:eastAsiaTheme="majorEastAsia" w:cstheme="majorBidi"/>
      <w:i/>
      <w:iCs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62DE"/>
    <w:rPr>
      <w:rFonts w:ascii="Source Sans Pro" w:eastAsiaTheme="majorEastAsia" w:hAnsi="Source Sans Pro" w:cstheme="majorBidi"/>
      <w:i/>
      <w:iCs/>
      <w:spacing w:val="15"/>
      <w:sz w:val="32"/>
      <w:szCs w:val="32"/>
    </w:rPr>
  </w:style>
  <w:style w:type="paragraph" w:customStyle="1" w:styleId="Skizzenkopf">
    <w:name w:val="Skizzenkopf"/>
    <w:basedOn w:val="Standard"/>
    <w:link w:val="SkizzenkopfZchn"/>
    <w:qFormat/>
    <w:rsid w:val="00B27CF2"/>
    <w:pPr>
      <w:pBdr>
        <w:bottom w:val="single" w:sz="4" w:space="1" w:color="auto"/>
      </w:pBdr>
      <w:spacing w:before="360" w:after="240"/>
    </w:pPr>
    <w:rPr>
      <w:rFonts w:ascii="Source Sans Pro Semibold" w:hAnsi="Source Sans Pro Semibold"/>
    </w:rPr>
  </w:style>
  <w:style w:type="character" w:customStyle="1" w:styleId="KommentartextZchn1">
    <w:name w:val="Kommentartext Zchn1"/>
    <w:basedOn w:val="Absatz-Standardschriftart"/>
    <w:uiPriority w:val="99"/>
    <w:semiHidden/>
    <w:rsid w:val="00E451BB"/>
    <w:rPr>
      <w:rFonts w:ascii="Arial" w:hAnsi="Arial" w:cs="Arial"/>
      <w:lang w:eastAsia="ar-SA"/>
    </w:rPr>
  </w:style>
  <w:style w:type="character" w:customStyle="1" w:styleId="SkizzenkopfZchn">
    <w:name w:val="Skizzenkopf Zchn"/>
    <w:basedOn w:val="Absatz-Standardschriftart"/>
    <w:link w:val="Skizzenkopf"/>
    <w:rsid w:val="00B27CF2"/>
    <w:rPr>
      <w:rFonts w:ascii="Source Sans Pro Semibold" w:hAnsi="Source Sans Pro Semibold"/>
    </w:rPr>
  </w:style>
  <w:style w:type="table" w:styleId="Tabellenraster">
    <w:name w:val="Table Grid"/>
    <w:basedOn w:val="NormaleTabelle"/>
    <w:uiPriority w:val="59"/>
    <w:rsid w:val="00B2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andard">
    <w:name w:val="Tab_Standard"/>
    <w:basedOn w:val="Standard"/>
    <w:link w:val="TabStandardZchn"/>
    <w:qFormat/>
    <w:rsid w:val="002A5567"/>
    <w:pPr>
      <w:spacing w:after="0" w:line="240" w:lineRule="auto"/>
      <w:jc w:val="both"/>
    </w:pPr>
    <w:rPr>
      <w:sz w:val="20"/>
      <w:szCs w:val="20"/>
    </w:rPr>
  </w:style>
  <w:style w:type="paragraph" w:customStyle="1" w:styleId="TabMusterwerte">
    <w:name w:val="Tab_Musterwerte"/>
    <w:basedOn w:val="TabStandard"/>
    <w:link w:val="TabMusterwerteZchn"/>
    <w:qFormat/>
    <w:rsid w:val="002A5567"/>
    <w:rPr>
      <w:i/>
      <w:color w:val="548DD4" w:themeColor="text2" w:themeTint="99"/>
    </w:rPr>
  </w:style>
  <w:style w:type="character" w:customStyle="1" w:styleId="TabStandardZchn">
    <w:name w:val="Tab_Standard Zchn"/>
    <w:basedOn w:val="Absatz-Standardschriftart"/>
    <w:link w:val="TabStandard"/>
    <w:rsid w:val="002A5567"/>
    <w:rPr>
      <w:rFonts w:ascii="Source Sans Pro" w:hAnsi="Source Sans Pro"/>
      <w:sz w:val="20"/>
      <w:szCs w:val="20"/>
    </w:rPr>
  </w:style>
  <w:style w:type="paragraph" w:customStyle="1" w:styleId="Aufz1">
    <w:name w:val="Aufz_1."/>
    <w:basedOn w:val="Listenabsatz"/>
    <w:link w:val="Aufz1Zchn0"/>
    <w:qFormat/>
    <w:rsid w:val="00F571C4"/>
    <w:pPr>
      <w:numPr>
        <w:numId w:val="4"/>
      </w:numPr>
    </w:pPr>
  </w:style>
  <w:style w:type="character" w:customStyle="1" w:styleId="TabMusterwerteZchn">
    <w:name w:val="Tab_Musterwerte Zchn"/>
    <w:basedOn w:val="TabStandardZchn"/>
    <w:link w:val="TabMusterwerte"/>
    <w:rsid w:val="002A5567"/>
    <w:rPr>
      <w:rFonts w:ascii="Source Sans Pro" w:hAnsi="Source Sans Pro"/>
      <w:i/>
      <w:color w:val="548DD4" w:themeColor="text2" w:themeTint="99"/>
      <w:sz w:val="20"/>
      <w:szCs w:val="20"/>
    </w:rPr>
  </w:style>
  <w:style w:type="paragraph" w:customStyle="1" w:styleId="Tab2">
    <w:name w:val="Tab_2"/>
    <w:basedOn w:val="Standard"/>
    <w:link w:val="Tab2Zchn"/>
    <w:qFormat/>
    <w:rsid w:val="00F571C4"/>
    <w:pPr>
      <w:spacing w:after="0" w:line="240" w:lineRule="auto"/>
    </w:pPr>
    <w:rPr>
      <w:sz w:val="18"/>
      <w:szCs w:val="18"/>
    </w:rPr>
  </w:style>
  <w:style w:type="character" w:customStyle="1" w:styleId="Aufz1Zchn0">
    <w:name w:val="Aufz_1. Zchn"/>
    <w:basedOn w:val="ListenabsatzZchn"/>
    <w:link w:val="Aufz1"/>
    <w:rsid w:val="00F571C4"/>
    <w:rPr>
      <w:rFonts w:ascii="Source Sans Pro" w:hAnsi="Source Sans Pro"/>
    </w:rPr>
  </w:style>
  <w:style w:type="character" w:customStyle="1" w:styleId="Tab2Zchn">
    <w:name w:val="Tab_2 Zchn"/>
    <w:basedOn w:val="Absatz-Standardschriftart"/>
    <w:link w:val="Tab2"/>
    <w:rsid w:val="00F571C4"/>
    <w:rPr>
      <w:rFonts w:ascii="Source Sans Pro" w:hAnsi="Source Sans Pr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CB9"/>
    <w:pPr>
      <w:spacing w:after="120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1CB9"/>
    <w:pPr>
      <w:keepNext/>
      <w:keepLines/>
      <w:numPr>
        <w:numId w:val="2"/>
      </w:numPr>
      <w:spacing w:before="360"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1CB9"/>
    <w:pPr>
      <w:keepNext/>
      <w:keepLines/>
      <w:numPr>
        <w:ilvl w:val="1"/>
        <w:numId w:val="2"/>
      </w:numPr>
      <w:spacing w:before="200" w:after="0"/>
      <w:ind w:left="1134" w:hanging="708"/>
      <w:outlineLvl w:val="1"/>
    </w:pPr>
    <w:rPr>
      <w:rFonts w:eastAsiaTheme="majorEastAsia" w:cstheme="majorBidi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1CB9"/>
    <w:pPr>
      <w:keepNext/>
      <w:keepLines/>
      <w:numPr>
        <w:ilvl w:val="2"/>
        <w:numId w:val="2"/>
      </w:numPr>
      <w:spacing w:before="120" w:line="240" w:lineRule="auto"/>
      <w:ind w:left="1134" w:hanging="7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1CB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1CB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1CB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1CB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1CB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1CB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D1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1CB9"/>
    <w:rPr>
      <w:rFonts w:ascii="Source Sans Pro" w:eastAsiaTheme="majorEastAsia" w:hAnsi="Source Sans Pro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1CB9"/>
    <w:rPr>
      <w:rFonts w:ascii="Source Sans Pro" w:eastAsiaTheme="majorEastAsia" w:hAnsi="Source Sans Pro" w:cstheme="majorBidi"/>
      <w:b/>
      <w:bCs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CB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1CB9"/>
    <w:rPr>
      <w:rFonts w:ascii="Source Sans Pro" w:eastAsiaTheme="majorEastAsia" w:hAnsi="Source Sans Pro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1CB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1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1C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1C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1C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1C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1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CD1CB9"/>
    <w:pPr>
      <w:ind w:left="720"/>
      <w:contextualSpacing/>
    </w:pPr>
  </w:style>
  <w:style w:type="paragraph" w:customStyle="1" w:styleId="Aufz10">
    <w:name w:val="Aufz 1"/>
    <w:basedOn w:val="Listenabsatz"/>
    <w:link w:val="Aufz1Zchn"/>
    <w:qFormat/>
    <w:rsid w:val="00CD1CB9"/>
    <w:pPr>
      <w:numPr>
        <w:numId w:val="3"/>
      </w:numPr>
      <w:spacing w:before="120" w:after="0" w:line="240" w:lineRule="auto"/>
      <w:ind w:left="714" w:hanging="357"/>
    </w:pPr>
  </w:style>
  <w:style w:type="paragraph" w:customStyle="1" w:styleId="Aufz2">
    <w:name w:val="Aufz 2"/>
    <w:basedOn w:val="Aufz10"/>
    <w:link w:val="Aufz2Zchn"/>
    <w:qFormat/>
    <w:rsid w:val="00CD1CB9"/>
    <w:pPr>
      <w:numPr>
        <w:ilvl w:val="1"/>
      </w:numPr>
      <w:spacing w:before="60"/>
      <w:ind w:left="1134" w:hanging="425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D1CB9"/>
    <w:rPr>
      <w:rFonts w:ascii="Source Sans Pro" w:hAnsi="Source Sans Pro"/>
    </w:rPr>
  </w:style>
  <w:style w:type="character" w:customStyle="1" w:styleId="Aufz1Zchn">
    <w:name w:val="Aufz 1 Zchn"/>
    <w:basedOn w:val="ListenabsatzZchn"/>
    <w:link w:val="Aufz10"/>
    <w:rsid w:val="00CD1CB9"/>
    <w:rPr>
      <w:rFonts w:ascii="Source Sans Pro" w:hAnsi="Source Sans Pro"/>
    </w:rPr>
  </w:style>
  <w:style w:type="character" w:customStyle="1" w:styleId="Aufz2Zchn">
    <w:name w:val="Aufz 2 Zchn"/>
    <w:basedOn w:val="Aufz1Zchn"/>
    <w:link w:val="Aufz2"/>
    <w:rsid w:val="00CD1CB9"/>
    <w:rPr>
      <w:rFonts w:ascii="Source Sans Pro" w:hAnsi="Source Sans Pro"/>
    </w:rPr>
  </w:style>
  <w:style w:type="paragraph" w:styleId="Kopfzeile">
    <w:name w:val="header"/>
    <w:basedOn w:val="Standard"/>
    <w:link w:val="KopfzeileZchn"/>
    <w:uiPriority w:val="99"/>
    <w:semiHidden/>
    <w:unhideWhenUsed/>
    <w:rsid w:val="00CE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2ACA"/>
    <w:rPr>
      <w:rFonts w:ascii="Source Sans Pro" w:hAnsi="Source Sans Pro"/>
    </w:rPr>
  </w:style>
  <w:style w:type="paragraph" w:styleId="Fuzeile">
    <w:name w:val="footer"/>
    <w:basedOn w:val="Standard"/>
    <w:link w:val="FuzeileZchn"/>
    <w:uiPriority w:val="99"/>
    <w:semiHidden/>
    <w:unhideWhenUsed/>
    <w:rsid w:val="00CE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2ACA"/>
    <w:rPr>
      <w:rFonts w:ascii="Source Sans Pro" w:hAnsi="Source Sans 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62DE"/>
    <w:pPr>
      <w:numPr>
        <w:ilvl w:val="1"/>
      </w:numPr>
    </w:pPr>
    <w:rPr>
      <w:rFonts w:eastAsiaTheme="majorEastAsia" w:cstheme="majorBidi"/>
      <w:i/>
      <w:iCs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62DE"/>
    <w:rPr>
      <w:rFonts w:ascii="Source Sans Pro" w:eastAsiaTheme="majorEastAsia" w:hAnsi="Source Sans Pro" w:cstheme="majorBidi"/>
      <w:i/>
      <w:iCs/>
      <w:spacing w:val="15"/>
      <w:sz w:val="32"/>
      <w:szCs w:val="32"/>
    </w:rPr>
  </w:style>
  <w:style w:type="paragraph" w:customStyle="1" w:styleId="Skizzenkopf">
    <w:name w:val="Skizzenkopf"/>
    <w:basedOn w:val="Standard"/>
    <w:link w:val="SkizzenkopfZchn"/>
    <w:qFormat/>
    <w:rsid w:val="00B27CF2"/>
    <w:pPr>
      <w:pBdr>
        <w:bottom w:val="single" w:sz="4" w:space="1" w:color="auto"/>
      </w:pBdr>
      <w:spacing w:before="360" w:after="240"/>
    </w:pPr>
    <w:rPr>
      <w:rFonts w:ascii="Source Sans Pro Semibold" w:hAnsi="Source Sans Pro Semibold"/>
    </w:rPr>
  </w:style>
  <w:style w:type="character" w:customStyle="1" w:styleId="KommentartextZchn1">
    <w:name w:val="Kommentartext Zchn1"/>
    <w:basedOn w:val="Absatz-Standardschriftart"/>
    <w:uiPriority w:val="99"/>
    <w:semiHidden/>
    <w:rsid w:val="00E451BB"/>
    <w:rPr>
      <w:rFonts w:ascii="Arial" w:hAnsi="Arial" w:cs="Arial"/>
      <w:lang w:eastAsia="ar-SA"/>
    </w:rPr>
  </w:style>
  <w:style w:type="character" w:customStyle="1" w:styleId="SkizzenkopfZchn">
    <w:name w:val="Skizzenkopf Zchn"/>
    <w:basedOn w:val="Absatz-Standardschriftart"/>
    <w:link w:val="Skizzenkopf"/>
    <w:rsid w:val="00B27CF2"/>
    <w:rPr>
      <w:rFonts w:ascii="Source Sans Pro Semibold" w:hAnsi="Source Sans Pro Semibold"/>
    </w:rPr>
  </w:style>
  <w:style w:type="table" w:styleId="Tabellenraster">
    <w:name w:val="Table Grid"/>
    <w:basedOn w:val="NormaleTabelle"/>
    <w:uiPriority w:val="59"/>
    <w:rsid w:val="00B2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andard">
    <w:name w:val="Tab_Standard"/>
    <w:basedOn w:val="Standard"/>
    <w:link w:val="TabStandardZchn"/>
    <w:qFormat/>
    <w:rsid w:val="002A5567"/>
    <w:pPr>
      <w:spacing w:after="0" w:line="240" w:lineRule="auto"/>
      <w:jc w:val="both"/>
    </w:pPr>
    <w:rPr>
      <w:sz w:val="20"/>
      <w:szCs w:val="20"/>
    </w:rPr>
  </w:style>
  <w:style w:type="paragraph" w:customStyle="1" w:styleId="TabMusterwerte">
    <w:name w:val="Tab_Musterwerte"/>
    <w:basedOn w:val="TabStandard"/>
    <w:link w:val="TabMusterwerteZchn"/>
    <w:qFormat/>
    <w:rsid w:val="002A5567"/>
    <w:rPr>
      <w:i/>
      <w:color w:val="548DD4" w:themeColor="text2" w:themeTint="99"/>
    </w:rPr>
  </w:style>
  <w:style w:type="character" w:customStyle="1" w:styleId="TabStandardZchn">
    <w:name w:val="Tab_Standard Zchn"/>
    <w:basedOn w:val="Absatz-Standardschriftart"/>
    <w:link w:val="TabStandard"/>
    <w:rsid w:val="002A5567"/>
    <w:rPr>
      <w:rFonts w:ascii="Source Sans Pro" w:hAnsi="Source Sans Pro"/>
      <w:sz w:val="20"/>
      <w:szCs w:val="20"/>
    </w:rPr>
  </w:style>
  <w:style w:type="paragraph" w:customStyle="1" w:styleId="Aufz1">
    <w:name w:val="Aufz_1."/>
    <w:basedOn w:val="Listenabsatz"/>
    <w:link w:val="Aufz1Zchn0"/>
    <w:qFormat/>
    <w:rsid w:val="00F571C4"/>
    <w:pPr>
      <w:numPr>
        <w:numId w:val="4"/>
      </w:numPr>
    </w:pPr>
  </w:style>
  <w:style w:type="character" w:customStyle="1" w:styleId="TabMusterwerteZchn">
    <w:name w:val="Tab_Musterwerte Zchn"/>
    <w:basedOn w:val="TabStandardZchn"/>
    <w:link w:val="TabMusterwerte"/>
    <w:rsid w:val="002A5567"/>
    <w:rPr>
      <w:rFonts w:ascii="Source Sans Pro" w:hAnsi="Source Sans Pro"/>
      <w:i/>
      <w:color w:val="548DD4" w:themeColor="text2" w:themeTint="99"/>
      <w:sz w:val="20"/>
      <w:szCs w:val="20"/>
    </w:rPr>
  </w:style>
  <w:style w:type="paragraph" w:customStyle="1" w:styleId="Tab2">
    <w:name w:val="Tab_2"/>
    <w:basedOn w:val="Standard"/>
    <w:link w:val="Tab2Zchn"/>
    <w:qFormat/>
    <w:rsid w:val="00F571C4"/>
    <w:pPr>
      <w:spacing w:after="0" w:line="240" w:lineRule="auto"/>
    </w:pPr>
    <w:rPr>
      <w:sz w:val="18"/>
      <w:szCs w:val="18"/>
    </w:rPr>
  </w:style>
  <w:style w:type="character" w:customStyle="1" w:styleId="Aufz1Zchn0">
    <w:name w:val="Aufz_1. Zchn"/>
    <w:basedOn w:val="ListenabsatzZchn"/>
    <w:link w:val="Aufz1"/>
    <w:rsid w:val="00F571C4"/>
    <w:rPr>
      <w:rFonts w:ascii="Source Sans Pro" w:hAnsi="Source Sans Pro"/>
    </w:rPr>
  </w:style>
  <w:style w:type="character" w:customStyle="1" w:styleId="Tab2Zchn">
    <w:name w:val="Tab_2 Zchn"/>
    <w:basedOn w:val="Absatz-Standardschriftart"/>
    <w:link w:val="Tab2"/>
    <w:rsid w:val="00F571C4"/>
    <w:rPr>
      <w:rFonts w:ascii="Source Sans Pro" w:hAnsi="Source Sans Pr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tz\AppData\Roaming\Microsoft\Templates\Word%20Source%20Sans%20Pr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9413-125B-4643-98E8-234F10BE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Source Sans Pro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bbt-Ba</dc:creator>
  <cp:lastModifiedBy>Sarah Goettges</cp:lastModifiedBy>
  <cp:revision>2</cp:revision>
  <cp:lastPrinted>2017-07-14T12:50:00Z</cp:lastPrinted>
  <dcterms:created xsi:type="dcterms:W3CDTF">2017-07-14T12:53:00Z</dcterms:created>
  <dcterms:modified xsi:type="dcterms:W3CDTF">2017-07-14T12:53:00Z</dcterms:modified>
</cp:coreProperties>
</file>